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FF1" w:rsidRDefault="00425FF1" w:rsidP="0059124E">
      <w:pPr>
        <w:jc w:val="center"/>
        <w:rPr>
          <w:b/>
          <w:sz w:val="28"/>
          <w:szCs w:val="28"/>
        </w:rPr>
      </w:pPr>
    </w:p>
    <w:p w:rsidR="00425FF1" w:rsidRPr="008463F8" w:rsidRDefault="00425FF1" w:rsidP="0059124E">
      <w:pPr>
        <w:jc w:val="center"/>
        <w:rPr>
          <w:b/>
          <w:sz w:val="28"/>
          <w:szCs w:val="28"/>
        </w:rPr>
      </w:pPr>
      <w:r w:rsidRPr="008463F8">
        <w:rPr>
          <w:b/>
          <w:sz w:val="28"/>
          <w:szCs w:val="28"/>
        </w:rPr>
        <w:t>Zápis č.</w:t>
      </w:r>
      <w:r>
        <w:rPr>
          <w:b/>
          <w:sz w:val="28"/>
          <w:szCs w:val="28"/>
        </w:rPr>
        <w:t xml:space="preserve"> 7  /2013</w:t>
      </w:r>
    </w:p>
    <w:p w:rsidR="00425FF1" w:rsidRPr="008463F8" w:rsidRDefault="00425FF1" w:rsidP="008463F8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z</w:t>
      </w:r>
      <w:r w:rsidRPr="008463F8">
        <w:rPr>
          <w:rFonts w:ascii="Arial" w:hAnsi="Arial" w:cs="Arial"/>
          <w:b/>
          <w:sz w:val="28"/>
          <w:szCs w:val="28"/>
          <w:u w:val="single"/>
        </w:rPr>
        <w:t xml:space="preserve">e zasedání výboru SVJ domu Fr. Diviše 1437, dne </w:t>
      </w:r>
      <w:r>
        <w:rPr>
          <w:rFonts w:ascii="Arial" w:hAnsi="Arial" w:cs="Arial"/>
          <w:b/>
          <w:sz w:val="28"/>
          <w:szCs w:val="28"/>
          <w:u w:val="single"/>
        </w:rPr>
        <w:t>2.12.2013</w:t>
      </w:r>
    </w:p>
    <w:p w:rsidR="00425FF1" w:rsidRPr="00FB09F5" w:rsidRDefault="00425FF1" w:rsidP="008463F8">
      <w:pPr>
        <w:pStyle w:val="NoSpacing"/>
        <w:rPr>
          <w:rFonts w:ascii="Arial" w:hAnsi="Arial" w:cs="Arial"/>
          <w:sz w:val="24"/>
          <w:szCs w:val="24"/>
        </w:rPr>
      </w:pPr>
      <w:r w:rsidRPr="00FB09F5">
        <w:rPr>
          <w:rFonts w:ascii="Arial" w:hAnsi="Arial" w:cs="Arial"/>
          <w:b/>
          <w:sz w:val="24"/>
          <w:szCs w:val="24"/>
        </w:rPr>
        <w:t xml:space="preserve">Přítomni:  </w:t>
      </w:r>
      <w:r w:rsidRPr="00FB09F5">
        <w:rPr>
          <w:rFonts w:ascii="Arial" w:hAnsi="Arial" w:cs="Arial"/>
          <w:sz w:val="24"/>
          <w:szCs w:val="24"/>
        </w:rPr>
        <w:t>Radovan Hruša, předseda</w:t>
      </w:r>
      <w:r>
        <w:rPr>
          <w:rFonts w:ascii="Arial" w:hAnsi="Arial" w:cs="Arial"/>
          <w:sz w:val="24"/>
          <w:szCs w:val="24"/>
        </w:rPr>
        <w:t xml:space="preserve"> </w:t>
      </w:r>
    </w:p>
    <w:p w:rsidR="00425FF1" w:rsidRPr="00FB09F5" w:rsidRDefault="00425FF1" w:rsidP="008463F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Pr="00FB09F5">
        <w:rPr>
          <w:rFonts w:ascii="Arial" w:hAnsi="Arial" w:cs="Arial"/>
          <w:sz w:val="24"/>
          <w:szCs w:val="24"/>
        </w:rPr>
        <w:t>Ing. Dana Bernardová, místopředsedkyně</w:t>
      </w:r>
    </w:p>
    <w:p w:rsidR="00425FF1" w:rsidRPr="000A704E" w:rsidRDefault="00425FF1" w:rsidP="00F22ECB">
      <w:pPr>
        <w:pStyle w:val="NoSpacing"/>
        <w:rPr>
          <w:rFonts w:ascii="Arial" w:hAnsi="Arial" w:cs="Arial"/>
          <w:sz w:val="24"/>
          <w:szCs w:val="24"/>
        </w:rPr>
      </w:pPr>
      <w:r w:rsidRPr="00FB09F5">
        <w:rPr>
          <w:rFonts w:ascii="Arial" w:hAnsi="Arial" w:cs="Arial"/>
          <w:sz w:val="24"/>
          <w:szCs w:val="24"/>
        </w:rPr>
        <w:t xml:space="preserve">                </w:t>
      </w:r>
      <w:r>
        <w:rPr>
          <w:rFonts w:ascii="Arial" w:hAnsi="Arial" w:cs="Arial"/>
          <w:sz w:val="24"/>
          <w:szCs w:val="24"/>
        </w:rPr>
        <w:t xml:space="preserve">  </w:t>
      </w:r>
      <w:r w:rsidRPr="00FB09F5">
        <w:rPr>
          <w:rFonts w:ascii="Arial" w:hAnsi="Arial" w:cs="Arial"/>
          <w:sz w:val="24"/>
          <w:szCs w:val="24"/>
        </w:rPr>
        <w:t>Milada Apeltauerová, člen</w:t>
      </w:r>
    </w:p>
    <w:p w:rsidR="00425FF1" w:rsidRPr="00FB09F5" w:rsidRDefault="00425FF1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425FF1" w:rsidRPr="00FB09F5" w:rsidRDefault="00425FF1">
      <w:pPr>
        <w:pStyle w:val="NoSpacing"/>
        <w:rPr>
          <w:rFonts w:ascii="Arial" w:hAnsi="Arial" w:cs="Arial"/>
          <w:sz w:val="24"/>
          <w:szCs w:val="24"/>
        </w:rPr>
      </w:pPr>
    </w:p>
    <w:p w:rsidR="00425FF1" w:rsidRDefault="00425FF1" w:rsidP="000A704E">
      <w:pPr>
        <w:pStyle w:val="NormalWeb"/>
      </w:pPr>
      <w:r>
        <w:rPr>
          <w:rFonts w:ascii="Arial" w:hAnsi="Arial" w:cs="Arial"/>
          <w:b/>
        </w:rPr>
        <w:t xml:space="preserve">     1. Smlouva o dílo 2013/11/28/PG s firmou PROFITHERM CZ </w:t>
      </w:r>
      <w:r>
        <w:t>- byla sjednána sleva u vodoměrů ze 700,- Kč na 650,- Kč- tj. 50,- Kč/ks a u kalorimetrů z 2.597,- Kč na 2.507,- Kč, - tj.o 90,- Kč/ks , zpětná klapka bude dodána zdarma</w:t>
      </w:r>
    </w:p>
    <w:p w:rsidR="00425FF1" w:rsidRDefault="00425FF1" w:rsidP="000A704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-  cena celkem:  173.938,65Kč                    </w:t>
      </w:r>
      <w:r w:rsidRPr="0064422D">
        <w:rPr>
          <w:rFonts w:ascii="Arial" w:hAnsi="Arial" w:cs="Arial"/>
          <w:sz w:val="24"/>
          <w:szCs w:val="24"/>
        </w:rPr>
        <w:t>schváleno k</w:t>
      </w:r>
      <w:r>
        <w:rPr>
          <w:rFonts w:ascii="Arial" w:hAnsi="Arial" w:cs="Arial"/>
          <w:sz w:val="24"/>
          <w:szCs w:val="24"/>
        </w:rPr>
        <w:t> </w:t>
      </w:r>
      <w:r w:rsidRPr="0064422D">
        <w:rPr>
          <w:rFonts w:ascii="Arial" w:hAnsi="Arial" w:cs="Arial"/>
          <w:sz w:val="24"/>
          <w:szCs w:val="24"/>
        </w:rPr>
        <w:t>podpisu</w:t>
      </w:r>
      <w:r>
        <w:rPr>
          <w:rFonts w:ascii="Arial" w:hAnsi="Arial" w:cs="Arial"/>
          <w:sz w:val="24"/>
          <w:szCs w:val="24"/>
        </w:rPr>
        <w:t xml:space="preserve"> smlouvy</w:t>
      </w:r>
    </w:p>
    <w:p w:rsidR="00425FF1" w:rsidRDefault="00425FF1" w:rsidP="000A704E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425FF1" w:rsidRPr="0064422D" w:rsidRDefault="00425FF1" w:rsidP="000A704E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</w:p>
    <w:p w:rsidR="00425FF1" w:rsidRDefault="00425FF1" w:rsidP="000A704E">
      <w:pPr>
        <w:pStyle w:val="NoSpacing"/>
        <w:numPr>
          <w:ilvl w:val="0"/>
          <w:numId w:val="19"/>
        </w:numPr>
        <w:tabs>
          <w:tab w:val="clear" w:pos="720"/>
          <w:tab w:val="num" w:pos="0"/>
        </w:tabs>
        <w:jc w:val="both"/>
        <w:rPr>
          <w:rFonts w:ascii="Arial" w:hAnsi="Arial" w:cs="Arial"/>
          <w:b/>
          <w:sz w:val="24"/>
          <w:szCs w:val="24"/>
        </w:rPr>
      </w:pPr>
      <w:r w:rsidRPr="0064422D">
        <w:rPr>
          <w:rFonts w:ascii="Arial" w:hAnsi="Arial" w:cs="Arial"/>
          <w:b/>
          <w:sz w:val="24"/>
          <w:szCs w:val="24"/>
        </w:rPr>
        <w:t>Smlouva o dílo č. 2013/4874 s firmou Fábera systems s.r.o</w:t>
      </w:r>
      <w:r>
        <w:rPr>
          <w:rFonts w:ascii="Arial" w:hAnsi="Arial" w:cs="Arial"/>
          <w:b/>
          <w:sz w:val="24"/>
          <w:szCs w:val="24"/>
        </w:rPr>
        <w:br/>
        <w:t xml:space="preserve">- </w:t>
      </w:r>
      <w:r w:rsidRPr="000A704E">
        <w:rPr>
          <w:rFonts w:ascii="Arial" w:hAnsi="Arial" w:cs="Arial"/>
          <w:sz w:val="24"/>
          <w:szCs w:val="24"/>
        </w:rPr>
        <w:t>ve znění nabídky č. 13NA00847</w:t>
      </w:r>
      <w:r>
        <w:rPr>
          <w:rFonts w:ascii="Arial" w:hAnsi="Arial" w:cs="Arial"/>
          <w:b/>
          <w:sz w:val="24"/>
          <w:szCs w:val="24"/>
        </w:rPr>
        <w:t xml:space="preserve">    </w:t>
      </w:r>
    </w:p>
    <w:p w:rsidR="00425FF1" w:rsidRPr="000A704E" w:rsidRDefault="00425FF1" w:rsidP="00BE2759">
      <w:pPr>
        <w:pStyle w:val="NoSpacing"/>
        <w:ind w:left="360"/>
        <w:jc w:val="both"/>
        <w:rPr>
          <w:rFonts w:ascii="Arial" w:hAnsi="Arial" w:cs="Arial"/>
          <w:b/>
          <w:sz w:val="24"/>
          <w:szCs w:val="24"/>
        </w:rPr>
      </w:pPr>
      <w:r w:rsidRPr="000A704E">
        <w:rPr>
          <w:rFonts w:ascii="Arial" w:hAnsi="Arial" w:cs="Arial"/>
          <w:sz w:val="24"/>
          <w:szCs w:val="24"/>
        </w:rPr>
        <w:t xml:space="preserve">                </w:t>
      </w:r>
    </w:p>
    <w:p w:rsidR="00425FF1" w:rsidRDefault="00425FF1" w:rsidP="000A704E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b/>
          <w:sz w:val="24"/>
          <w:szCs w:val="24"/>
        </w:rPr>
        <w:t xml:space="preserve">cena </w:t>
      </w:r>
      <w:r w:rsidRPr="000A704E">
        <w:rPr>
          <w:rFonts w:ascii="Arial" w:hAnsi="Arial" w:cs="Arial"/>
          <w:b/>
          <w:sz w:val="24"/>
          <w:szCs w:val="24"/>
        </w:rPr>
        <w:t>celkem</w:t>
      </w:r>
      <w:r>
        <w:rPr>
          <w:rFonts w:ascii="Arial" w:hAnsi="Arial" w:cs="Arial"/>
          <w:b/>
          <w:sz w:val="24"/>
          <w:szCs w:val="24"/>
        </w:rPr>
        <w:t>:</w:t>
      </w:r>
      <w:r w:rsidRPr="000A704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A704E">
        <w:rPr>
          <w:rFonts w:ascii="Arial" w:hAnsi="Arial" w:cs="Arial"/>
          <w:b/>
          <w:sz w:val="24"/>
          <w:szCs w:val="24"/>
        </w:rPr>
        <w:t>102.820,-</w:t>
      </w:r>
      <w:r>
        <w:rPr>
          <w:rFonts w:ascii="Arial" w:hAnsi="Arial" w:cs="Arial"/>
          <w:b/>
          <w:sz w:val="24"/>
          <w:szCs w:val="24"/>
        </w:rPr>
        <w:t>-</w:t>
      </w:r>
      <w:r w:rsidRPr="000A704E">
        <w:rPr>
          <w:rFonts w:ascii="Arial" w:hAnsi="Arial" w:cs="Arial"/>
          <w:b/>
          <w:sz w:val="24"/>
          <w:szCs w:val="24"/>
        </w:rPr>
        <w:t>Kč</w:t>
      </w:r>
      <w:r w:rsidRPr="000A704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</w:t>
      </w:r>
      <w:r w:rsidRPr="000A704E">
        <w:rPr>
          <w:rFonts w:ascii="Arial" w:hAnsi="Arial" w:cs="Arial"/>
          <w:sz w:val="24"/>
          <w:szCs w:val="24"/>
        </w:rPr>
        <w:t xml:space="preserve">  </w:t>
      </w:r>
      <w:r w:rsidRPr="0064422D">
        <w:rPr>
          <w:rFonts w:ascii="Arial" w:hAnsi="Arial" w:cs="Arial"/>
          <w:sz w:val="24"/>
          <w:szCs w:val="24"/>
        </w:rPr>
        <w:t>schváleno k</w:t>
      </w:r>
      <w:r>
        <w:rPr>
          <w:rFonts w:ascii="Arial" w:hAnsi="Arial" w:cs="Arial"/>
          <w:sz w:val="24"/>
          <w:szCs w:val="24"/>
        </w:rPr>
        <w:t> </w:t>
      </w:r>
      <w:r w:rsidRPr="0064422D">
        <w:rPr>
          <w:rFonts w:ascii="Arial" w:hAnsi="Arial" w:cs="Arial"/>
          <w:sz w:val="24"/>
          <w:szCs w:val="24"/>
        </w:rPr>
        <w:t>podpisu</w:t>
      </w:r>
      <w:r>
        <w:rPr>
          <w:rFonts w:ascii="Arial" w:hAnsi="Arial" w:cs="Arial"/>
          <w:sz w:val="24"/>
          <w:szCs w:val="24"/>
        </w:rPr>
        <w:t xml:space="preserve"> smlouvy</w:t>
      </w:r>
      <w:r>
        <w:rPr>
          <w:rFonts w:ascii="Arial" w:hAnsi="Arial" w:cs="Arial"/>
          <w:b/>
          <w:sz w:val="24"/>
          <w:szCs w:val="24"/>
        </w:rPr>
        <w:br/>
      </w:r>
    </w:p>
    <w:p w:rsidR="00425FF1" w:rsidRDefault="00425FF1" w:rsidP="00D76A84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425FF1" w:rsidRDefault="00425FF1" w:rsidP="00D76A84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425FF1" w:rsidRPr="00602FE9" w:rsidRDefault="00425FF1" w:rsidP="00D76A84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Z</w:t>
      </w:r>
      <w:r w:rsidRPr="00602FE9">
        <w:rPr>
          <w:rFonts w:ascii="Arial" w:hAnsi="Arial" w:cs="Arial"/>
          <w:sz w:val="24"/>
          <w:szCs w:val="24"/>
        </w:rPr>
        <w:t>apsal: Bernardová</w:t>
      </w:r>
    </w:p>
    <w:p w:rsidR="00425FF1" w:rsidRDefault="00425FF1" w:rsidP="00FB09F5">
      <w:pPr>
        <w:pStyle w:val="NoSpacing"/>
        <w:rPr>
          <w:rFonts w:ascii="Arial" w:hAnsi="Arial" w:cs="Arial"/>
          <w:sz w:val="24"/>
          <w:szCs w:val="24"/>
        </w:rPr>
      </w:pPr>
    </w:p>
    <w:p w:rsidR="00425FF1" w:rsidRPr="00FB09F5" w:rsidRDefault="00425FF1" w:rsidP="00FB09F5">
      <w:pPr>
        <w:pStyle w:val="NoSpacing"/>
        <w:rPr>
          <w:rFonts w:ascii="Arial" w:hAnsi="Arial" w:cs="Arial"/>
          <w:sz w:val="24"/>
          <w:szCs w:val="24"/>
        </w:rPr>
      </w:pPr>
      <w:r w:rsidRPr="00FB09F5">
        <w:rPr>
          <w:rFonts w:ascii="Arial" w:hAnsi="Arial" w:cs="Arial"/>
          <w:sz w:val="24"/>
          <w:szCs w:val="24"/>
        </w:rPr>
        <w:t>R.</w:t>
      </w:r>
      <w:r>
        <w:rPr>
          <w:rFonts w:ascii="Arial" w:hAnsi="Arial" w:cs="Arial"/>
          <w:sz w:val="24"/>
          <w:szCs w:val="24"/>
        </w:rPr>
        <w:t xml:space="preserve"> </w:t>
      </w:r>
      <w:r w:rsidRPr="00FB09F5">
        <w:rPr>
          <w:rFonts w:ascii="Arial" w:hAnsi="Arial" w:cs="Arial"/>
          <w:sz w:val="24"/>
          <w:szCs w:val="24"/>
        </w:rPr>
        <w:t>Hruša …………………</w:t>
      </w:r>
      <w:r>
        <w:rPr>
          <w:rFonts w:ascii="Arial" w:hAnsi="Arial" w:cs="Arial"/>
          <w:sz w:val="24"/>
          <w:szCs w:val="24"/>
        </w:rPr>
        <w:t>… D. Bernardová …………………</w:t>
      </w:r>
      <w:r w:rsidRPr="00FB09F5">
        <w:rPr>
          <w:rFonts w:ascii="Arial" w:hAnsi="Arial" w:cs="Arial"/>
          <w:sz w:val="24"/>
          <w:szCs w:val="24"/>
        </w:rPr>
        <w:t>M.</w:t>
      </w:r>
      <w:r>
        <w:rPr>
          <w:rFonts w:ascii="Arial" w:hAnsi="Arial" w:cs="Arial"/>
          <w:sz w:val="24"/>
          <w:szCs w:val="24"/>
        </w:rPr>
        <w:t xml:space="preserve"> </w:t>
      </w:r>
      <w:r w:rsidRPr="00FB09F5">
        <w:rPr>
          <w:rFonts w:ascii="Arial" w:hAnsi="Arial" w:cs="Arial"/>
          <w:sz w:val="24"/>
          <w:szCs w:val="24"/>
        </w:rPr>
        <w:t>Apeltauerová</w:t>
      </w:r>
    </w:p>
    <w:p w:rsidR="00425FF1" w:rsidRPr="00FB09F5" w:rsidRDefault="00425FF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předseda</w:t>
      </w:r>
      <w:r w:rsidRPr="00FB09F5">
        <w:rPr>
          <w:rFonts w:ascii="Arial" w:hAnsi="Arial" w:cs="Arial"/>
          <w:sz w:val="24"/>
          <w:szCs w:val="24"/>
        </w:rPr>
        <w:t xml:space="preserve">      </w:t>
      </w:r>
      <w:r w:rsidRPr="00FB09F5">
        <w:rPr>
          <w:rFonts w:ascii="Arial" w:hAnsi="Arial" w:cs="Arial"/>
          <w:sz w:val="24"/>
          <w:szCs w:val="24"/>
        </w:rPr>
        <w:tab/>
        <w:t xml:space="preserve">          </w:t>
      </w:r>
      <w:r>
        <w:rPr>
          <w:rFonts w:ascii="Arial" w:hAnsi="Arial" w:cs="Arial"/>
          <w:sz w:val="24"/>
          <w:szCs w:val="24"/>
        </w:rPr>
        <w:t xml:space="preserve">            </w:t>
      </w:r>
      <w:r w:rsidRPr="00FB09F5">
        <w:rPr>
          <w:rFonts w:ascii="Arial" w:hAnsi="Arial" w:cs="Arial"/>
          <w:sz w:val="24"/>
          <w:szCs w:val="24"/>
        </w:rPr>
        <w:t xml:space="preserve">  místopředsed</w:t>
      </w:r>
      <w:r>
        <w:rPr>
          <w:rFonts w:ascii="Arial" w:hAnsi="Arial" w:cs="Arial"/>
          <w:sz w:val="24"/>
          <w:szCs w:val="24"/>
        </w:rPr>
        <w:t>a</w:t>
      </w:r>
      <w:r w:rsidRPr="00FB09F5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    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ab/>
        <w:t xml:space="preserve">           </w:t>
      </w:r>
      <w:r w:rsidRPr="00FB09F5">
        <w:rPr>
          <w:rFonts w:ascii="Arial" w:hAnsi="Arial" w:cs="Arial"/>
          <w:sz w:val="24"/>
          <w:szCs w:val="24"/>
        </w:rPr>
        <w:t>člen</w:t>
      </w:r>
    </w:p>
    <w:sectPr w:rsidR="00425FF1" w:rsidRPr="00FB09F5" w:rsidSect="00200038">
      <w:pgSz w:w="11906" w:h="16838"/>
      <w:pgMar w:top="709" w:right="1417" w:bottom="1417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770BE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DD4FB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CBAF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5AA93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91EFB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E0E94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EA6B7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F885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0EEC5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B6653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C165F7"/>
    <w:multiLevelType w:val="hybridMultilevel"/>
    <w:tmpl w:val="B2B6832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DB77EC"/>
    <w:multiLevelType w:val="hybridMultilevel"/>
    <w:tmpl w:val="20DCE6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1C49D2"/>
    <w:multiLevelType w:val="hybridMultilevel"/>
    <w:tmpl w:val="0CD0D270"/>
    <w:lvl w:ilvl="0" w:tplc="7FFA2B8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973919"/>
    <w:multiLevelType w:val="hybridMultilevel"/>
    <w:tmpl w:val="8F74F1E2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D9E4958"/>
    <w:multiLevelType w:val="hybridMultilevel"/>
    <w:tmpl w:val="8A0A453E"/>
    <w:lvl w:ilvl="0" w:tplc="5942A35A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06E0873"/>
    <w:multiLevelType w:val="hybridMultilevel"/>
    <w:tmpl w:val="9ACAC49C"/>
    <w:lvl w:ilvl="0" w:tplc="5942A35A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844CC5"/>
    <w:multiLevelType w:val="hybridMultilevel"/>
    <w:tmpl w:val="CEE249D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51129F8"/>
    <w:multiLevelType w:val="hybridMultilevel"/>
    <w:tmpl w:val="A434DB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ED651C"/>
    <w:multiLevelType w:val="hybridMultilevel"/>
    <w:tmpl w:val="1CC28C64"/>
    <w:lvl w:ilvl="0" w:tplc="641E2D8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4"/>
  </w:num>
  <w:num w:numId="3">
    <w:abstractNumId w:val="15"/>
  </w:num>
  <w:num w:numId="4">
    <w:abstractNumId w:val="10"/>
  </w:num>
  <w:num w:numId="5">
    <w:abstractNumId w:val="17"/>
  </w:num>
  <w:num w:numId="6">
    <w:abstractNumId w:val="18"/>
  </w:num>
  <w:num w:numId="7">
    <w:abstractNumId w:val="16"/>
  </w:num>
  <w:num w:numId="8">
    <w:abstractNumId w:val="12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2ECB"/>
    <w:rsid w:val="0001110D"/>
    <w:rsid w:val="0005115A"/>
    <w:rsid w:val="000A704E"/>
    <w:rsid w:val="000B79E4"/>
    <w:rsid w:val="000D451C"/>
    <w:rsid w:val="00160979"/>
    <w:rsid w:val="001666BE"/>
    <w:rsid w:val="0017197A"/>
    <w:rsid w:val="0017607A"/>
    <w:rsid w:val="001C6AE1"/>
    <w:rsid w:val="001D1EBE"/>
    <w:rsid w:val="001D4DBC"/>
    <w:rsid w:val="001D774B"/>
    <w:rsid w:val="001E6973"/>
    <w:rsid w:val="00200038"/>
    <w:rsid w:val="00210F22"/>
    <w:rsid w:val="00211D93"/>
    <w:rsid w:val="00221366"/>
    <w:rsid w:val="002400CE"/>
    <w:rsid w:val="0025250C"/>
    <w:rsid w:val="00295AB7"/>
    <w:rsid w:val="002B02D0"/>
    <w:rsid w:val="002D445E"/>
    <w:rsid w:val="002D617B"/>
    <w:rsid w:val="002D7C4C"/>
    <w:rsid w:val="00315C1A"/>
    <w:rsid w:val="0034655B"/>
    <w:rsid w:val="00351996"/>
    <w:rsid w:val="00355181"/>
    <w:rsid w:val="00360732"/>
    <w:rsid w:val="00370140"/>
    <w:rsid w:val="0037119C"/>
    <w:rsid w:val="003A3977"/>
    <w:rsid w:val="003A5E70"/>
    <w:rsid w:val="003E5798"/>
    <w:rsid w:val="004211A7"/>
    <w:rsid w:val="00425FF1"/>
    <w:rsid w:val="004533C7"/>
    <w:rsid w:val="00491353"/>
    <w:rsid w:val="004D3643"/>
    <w:rsid w:val="004E1E2C"/>
    <w:rsid w:val="004F032D"/>
    <w:rsid w:val="004F070D"/>
    <w:rsid w:val="004F43A6"/>
    <w:rsid w:val="00503B18"/>
    <w:rsid w:val="00545561"/>
    <w:rsid w:val="00552C5C"/>
    <w:rsid w:val="005574AF"/>
    <w:rsid w:val="00557A03"/>
    <w:rsid w:val="00585F67"/>
    <w:rsid w:val="0059124E"/>
    <w:rsid w:val="005F32C1"/>
    <w:rsid w:val="00602FE9"/>
    <w:rsid w:val="0064422D"/>
    <w:rsid w:val="006621BC"/>
    <w:rsid w:val="006640F3"/>
    <w:rsid w:val="006644F1"/>
    <w:rsid w:val="0066560B"/>
    <w:rsid w:val="006C43C8"/>
    <w:rsid w:val="006D1CFA"/>
    <w:rsid w:val="00724048"/>
    <w:rsid w:val="007369D0"/>
    <w:rsid w:val="00781DB1"/>
    <w:rsid w:val="0078350F"/>
    <w:rsid w:val="00784D6B"/>
    <w:rsid w:val="007953DF"/>
    <w:rsid w:val="007C33C6"/>
    <w:rsid w:val="007F681E"/>
    <w:rsid w:val="00802FD5"/>
    <w:rsid w:val="00811DF7"/>
    <w:rsid w:val="008248F3"/>
    <w:rsid w:val="008463F8"/>
    <w:rsid w:val="008556A7"/>
    <w:rsid w:val="00860A9E"/>
    <w:rsid w:val="00876D40"/>
    <w:rsid w:val="0089556D"/>
    <w:rsid w:val="008A6E20"/>
    <w:rsid w:val="008B4472"/>
    <w:rsid w:val="008F3694"/>
    <w:rsid w:val="00981B09"/>
    <w:rsid w:val="00987C4C"/>
    <w:rsid w:val="009905F1"/>
    <w:rsid w:val="00993956"/>
    <w:rsid w:val="009A47D7"/>
    <w:rsid w:val="009B53C5"/>
    <w:rsid w:val="009F3487"/>
    <w:rsid w:val="00A00EAC"/>
    <w:rsid w:val="00A053FD"/>
    <w:rsid w:val="00A1305F"/>
    <w:rsid w:val="00A46E6D"/>
    <w:rsid w:val="00A47978"/>
    <w:rsid w:val="00AA5207"/>
    <w:rsid w:val="00B21DCE"/>
    <w:rsid w:val="00B5676E"/>
    <w:rsid w:val="00BC4534"/>
    <w:rsid w:val="00BE2759"/>
    <w:rsid w:val="00C375AC"/>
    <w:rsid w:val="00C37E4A"/>
    <w:rsid w:val="00C57EEE"/>
    <w:rsid w:val="00C737B4"/>
    <w:rsid w:val="00C801CB"/>
    <w:rsid w:val="00C813CD"/>
    <w:rsid w:val="00C82431"/>
    <w:rsid w:val="00C8701F"/>
    <w:rsid w:val="00C874C8"/>
    <w:rsid w:val="00CB1171"/>
    <w:rsid w:val="00CE4753"/>
    <w:rsid w:val="00CF48AB"/>
    <w:rsid w:val="00D073B2"/>
    <w:rsid w:val="00D20C54"/>
    <w:rsid w:val="00D659B0"/>
    <w:rsid w:val="00D76A84"/>
    <w:rsid w:val="00D8008B"/>
    <w:rsid w:val="00DD5CC5"/>
    <w:rsid w:val="00DE1B91"/>
    <w:rsid w:val="00DE4055"/>
    <w:rsid w:val="00DE4BBB"/>
    <w:rsid w:val="00E0482C"/>
    <w:rsid w:val="00E31979"/>
    <w:rsid w:val="00E406D2"/>
    <w:rsid w:val="00E40B24"/>
    <w:rsid w:val="00E446F0"/>
    <w:rsid w:val="00E47B30"/>
    <w:rsid w:val="00E5036E"/>
    <w:rsid w:val="00EA2856"/>
    <w:rsid w:val="00EB69B6"/>
    <w:rsid w:val="00ED0D4B"/>
    <w:rsid w:val="00EE4B26"/>
    <w:rsid w:val="00F22ECB"/>
    <w:rsid w:val="00F56D24"/>
    <w:rsid w:val="00F63B92"/>
    <w:rsid w:val="00F64D09"/>
    <w:rsid w:val="00F65101"/>
    <w:rsid w:val="00F71211"/>
    <w:rsid w:val="00F87C33"/>
    <w:rsid w:val="00FB09F5"/>
    <w:rsid w:val="00FD31CE"/>
    <w:rsid w:val="00FE7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14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370140"/>
    <w:rPr>
      <w:lang w:eastAsia="en-US"/>
    </w:rPr>
  </w:style>
  <w:style w:type="paragraph" w:styleId="ListParagraph">
    <w:name w:val="List Paragraph"/>
    <w:basedOn w:val="Normal"/>
    <w:uiPriority w:val="99"/>
    <w:qFormat/>
    <w:rsid w:val="00E31979"/>
    <w:pPr>
      <w:ind w:left="720"/>
      <w:contextualSpacing/>
    </w:pPr>
  </w:style>
  <w:style w:type="paragraph" w:styleId="NormalWeb">
    <w:name w:val="Normal (Web)"/>
    <w:basedOn w:val="Normal"/>
    <w:uiPriority w:val="99"/>
    <w:rsid w:val="000A70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435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435675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43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43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43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43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127</Words>
  <Characters>751</Characters>
  <Application>Microsoft Office Outlook</Application>
  <DocSecurity>0</DocSecurity>
  <Lines>0</Lines>
  <Paragraphs>0</Paragraphs>
  <ScaleCrop>false</ScaleCrop>
  <Company>G-DATA Servis s.r.o.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č</dc:title>
  <dc:subject/>
  <dc:creator>Milada Apeltauerová</dc:creator>
  <cp:keywords/>
  <dc:description/>
  <cp:lastModifiedBy>bernardova</cp:lastModifiedBy>
  <cp:revision>2</cp:revision>
  <cp:lastPrinted>2012-11-14T14:46:00Z</cp:lastPrinted>
  <dcterms:created xsi:type="dcterms:W3CDTF">2013-12-03T10:35:00Z</dcterms:created>
  <dcterms:modified xsi:type="dcterms:W3CDTF">2013-12-03T10:35:00Z</dcterms:modified>
</cp:coreProperties>
</file>